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F18" w:rsidRPr="008B6FAD" w:rsidRDefault="00540F18" w:rsidP="00540F18">
      <w:pPr>
        <w:jc w:val="center"/>
        <w:rPr>
          <w:b/>
          <w:bCs/>
        </w:rPr>
      </w:pPr>
      <w:r w:rsidRPr="008B6FAD">
        <w:rPr>
          <w:b/>
          <w:bCs/>
        </w:rPr>
        <w:t>SUFFOLK NEW COLLEGE</w:t>
      </w:r>
    </w:p>
    <w:p w:rsidR="00540F18" w:rsidRPr="008B6FAD" w:rsidRDefault="00540F18" w:rsidP="00540F18">
      <w:pPr>
        <w:jc w:val="center"/>
        <w:rPr>
          <w:b/>
          <w:bCs/>
        </w:rPr>
      </w:pPr>
    </w:p>
    <w:p w:rsidR="00540F18" w:rsidRPr="008B6FAD" w:rsidRDefault="00540F18" w:rsidP="00540F18">
      <w:pPr>
        <w:jc w:val="center"/>
        <w:rPr>
          <w:b/>
          <w:bCs/>
        </w:rPr>
      </w:pPr>
      <w:r>
        <w:rPr>
          <w:b/>
          <w:bCs/>
        </w:rPr>
        <w:t>SUBJECT ACCESS REQUEST FORM</w:t>
      </w:r>
    </w:p>
    <w:p w:rsidR="00540F18" w:rsidRPr="0050746F" w:rsidRDefault="00540F18" w:rsidP="00540F18"/>
    <w:p w:rsidR="00540F18" w:rsidRPr="0050746F" w:rsidRDefault="00540F18" w:rsidP="00540F18">
      <w:pPr>
        <w:pStyle w:val="Heading3"/>
        <w:ind w:left="0"/>
      </w:pPr>
      <w:r>
        <w:t>To the Designated Data Controller:</w:t>
      </w:r>
    </w:p>
    <w:p w:rsidR="00540F18" w:rsidRPr="0050746F" w:rsidRDefault="00540F18" w:rsidP="00540F18"/>
    <w:p w:rsidR="00540F18" w:rsidRPr="0050746F" w:rsidRDefault="00540F18" w:rsidP="00540F18">
      <w:pPr>
        <w:ind w:left="0"/>
      </w:pPr>
      <w:r w:rsidRPr="0050746F">
        <w:t>I, ______________</w:t>
      </w:r>
      <w:r>
        <w:t>_______________</w:t>
      </w:r>
      <w:r w:rsidRPr="0050746F">
        <w:t>_________ wish to have access to either (delete as appropriate)</w:t>
      </w:r>
      <w:r>
        <w:t>:</w:t>
      </w:r>
    </w:p>
    <w:p w:rsidR="00540F18" w:rsidRPr="0050746F" w:rsidRDefault="00540F18" w:rsidP="00540F18"/>
    <w:p w:rsidR="00540F18" w:rsidRPr="0050746F" w:rsidRDefault="00540F18" w:rsidP="00540F18">
      <w:pPr>
        <w:pStyle w:val="ListParagraph"/>
        <w:numPr>
          <w:ilvl w:val="0"/>
          <w:numId w:val="1"/>
        </w:numPr>
      </w:pPr>
      <w:r w:rsidRPr="0050746F">
        <w:t>All the data which the College currently has about me, either as part of an automated system or part of a relevant filing system; or</w:t>
      </w:r>
    </w:p>
    <w:p w:rsidR="00540F18" w:rsidRPr="0050746F" w:rsidRDefault="00540F18" w:rsidP="00540F18"/>
    <w:p w:rsidR="00540F18" w:rsidRPr="0050746F" w:rsidRDefault="00540F18" w:rsidP="00540F18">
      <w:pPr>
        <w:numPr>
          <w:ilvl w:val="0"/>
          <w:numId w:val="1"/>
        </w:numPr>
      </w:pPr>
      <w:r w:rsidRPr="0050746F">
        <w:t>Data which the College has about me in the following categories</w:t>
      </w:r>
      <w:r>
        <w:t xml:space="preserve"> (please tick)</w:t>
      </w:r>
      <w:r w:rsidRPr="0050746F">
        <w:t>:</w:t>
      </w:r>
    </w:p>
    <w:p w:rsidR="00540F18" w:rsidRPr="0050746F" w:rsidRDefault="00540F18" w:rsidP="00540F18"/>
    <w:p w:rsidR="00540F18" w:rsidRPr="0050746F" w:rsidRDefault="006034B1" w:rsidP="00577163">
      <w:pPr>
        <w:numPr>
          <w:ilvl w:val="0"/>
          <w:numId w:val="3"/>
        </w:numPr>
        <w:tabs>
          <w:tab w:val="clear" w:pos="360"/>
          <w:tab w:val="num" w:pos="1080"/>
        </w:tabs>
        <w:ind w:left="1080"/>
      </w:pPr>
      <w:r>
        <w:t>As a</w:t>
      </w:r>
      <w:r w:rsidR="00577163">
        <w:t xml:space="preserve"> student </w:t>
      </w:r>
      <w:r>
        <w:t>applica</w:t>
      </w:r>
      <w:r w:rsidR="00577163">
        <w:t>nt</w:t>
      </w:r>
      <w:r>
        <w:t xml:space="preserve">, student or former student or </w:t>
      </w:r>
      <w:r w:rsidR="00577163">
        <w:t xml:space="preserve">someone </w:t>
      </w:r>
      <w:r>
        <w:t>making an enquiry about being a student</w:t>
      </w:r>
    </w:p>
    <w:p w:rsidR="00540F18" w:rsidRPr="0050746F" w:rsidRDefault="00540F18" w:rsidP="00540F18">
      <w:pPr>
        <w:ind w:left="1440"/>
      </w:pPr>
    </w:p>
    <w:p w:rsidR="00540F18" w:rsidRPr="0050746F" w:rsidRDefault="006034B1" w:rsidP="006034B1">
      <w:pPr>
        <w:numPr>
          <w:ilvl w:val="0"/>
          <w:numId w:val="3"/>
        </w:numPr>
        <w:tabs>
          <w:tab w:val="clear" w:pos="360"/>
          <w:tab w:val="num" w:pos="1080"/>
        </w:tabs>
        <w:ind w:left="1080"/>
      </w:pPr>
      <w:r>
        <w:t xml:space="preserve">As a job applicant, employee or former employee or </w:t>
      </w:r>
      <w:r w:rsidR="00577163">
        <w:t xml:space="preserve">someone </w:t>
      </w:r>
      <w:r>
        <w:t>making an enquiry about a post</w:t>
      </w:r>
    </w:p>
    <w:p w:rsidR="00540F18" w:rsidRPr="0050746F" w:rsidRDefault="00540F18" w:rsidP="00540F18">
      <w:pPr>
        <w:ind w:left="1440"/>
      </w:pPr>
    </w:p>
    <w:p w:rsidR="00540F18" w:rsidRPr="0050746F" w:rsidRDefault="006034B1" w:rsidP="006034B1">
      <w:pPr>
        <w:numPr>
          <w:ilvl w:val="0"/>
          <w:numId w:val="3"/>
        </w:numPr>
        <w:tabs>
          <w:tab w:val="clear" w:pos="360"/>
          <w:tab w:val="num" w:pos="1080"/>
        </w:tabs>
        <w:ind w:left="1080"/>
      </w:pPr>
      <w:r>
        <w:t>As someone who has made use of a College service or facility as a customer/client</w:t>
      </w:r>
    </w:p>
    <w:p w:rsidR="00540F18" w:rsidRPr="0050746F" w:rsidRDefault="00540F18" w:rsidP="00540F18">
      <w:pPr>
        <w:ind w:left="1440"/>
      </w:pPr>
    </w:p>
    <w:p w:rsidR="00540F18" w:rsidRDefault="006034B1" w:rsidP="00577163">
      <w:pPr>
        <w:numPr>
          <w:ilvl w:val="0"/>
          <w:numId w:val="3"/>
        </w:numPr>
        <w:tabs>
          <w:tab w:val="clear" w:pos="360"/>
          <w:tab w:val="num" w:pos="1080"/>
        </w:tabs>
        <w:ind w:left="1080"/>
      </w:pPr>
      <w:r>
        <w:t>As someone who has visited the Colleg</w:t>
      </w:r>
      <w:r w:rsidR="00577163">
        <w:t>e and may have been recorded in photo or video or other method</w:t>
      </w:r>
    </w:p>
    <w:p w:rsidR="006034B1" w:rsidRDefault="006034B1" w:rsidP="006034B1">
      <w:pPr>
        <w:pStyle w:val="ListParagraph"/>
      </w:pPr>
    </w:p>
    <w:p w:rsidR="006034B1" w:rsidRDefault="006034B1" w:rsidP="00577163">
      <w:pPr>
        <w:numPr>
          <w:ilvl w:val="0"/>
          <w:numId w:val="3"/>
        </w:numPr>
        <w:tabs>
          <w:tab w:val="clear" w:pos="360"/>
          <w:tab w:val="num" w:pos="1080"/>
        </w:tabs>
        <w:ind w:left="1080"/>
      </w:pPr>
      <w:r>
        <w:t xml:space="preserve">As someone </w:t>
      </w:r>
      <w:r w:rsidR="00577163">
        <w:t>contacted by or in communication with the College for a marketing purposes</w:t>
      </w:r>
    </w:p>
    <w:p w:rsidR="00577163" w:rsidRDefault="00577163" w:rsidP="00577163">
      <w:pPr>
        <w:pStyle w:val="ListParagraph"/>
      </w:pPr>
    </w:p>
    <w:p w:rsidR="00577163" w:rsidRPr="0050746F" w:rsidRDefault="00577163" w:rsidP="00577163">
      <w:pPr>
        <w:numPr>
          <w:ilvl w:val="0"/>
          <w:numId w:val="3"/>
        </w:numPr>
        <w:tabs>
          <w:tab w:val="clear" w:pos="360"/>
          <w:tab w:val="num" w:pos="1080"/>
        </w:tabs>
        <w:ind w:left="1080"/>
      </w:pPr>
      <w:r>
        <w:t>As a general member of the public</w:t>
      </w:r>
    </w:p>
    <w:p w:rsidR="00540F18" w:rsidRPr="0050746F" w:rsidRDefault="00540F18" w:rsidP="00540F18">
      <w:pPr>
        <w:ind w:left="1440"/>
      </w:pPr>
    </w:p>
    <w:p w:rsidR="00540F18" w:rsidRPr="0050746F" w:rsidRDefault="00577163" w:rsidP="00577163">
      <w:r>
        <w:t>Please provide additional detail concerning the request:</w:t>
      </w:r>
    </w:p>
    <w:p w:rsidR="00540F18" w:rsidRDefault="00540F18" w:rsidP="00540F18"/>
    <w:p w:rsidR="00540F18" w:rsidRDefault="00540F18" w:rsidP="00540F18">
      <w:pPr>
        <w:pBdr>
          <w:bottom w:val="single" w:sz="12" w:space="1" w:color="auto"/>
        </w:pBdr>
      </w:pPr>
    </w:p>
    <w:p w:rsidR="00540F18" w:rsidRDefault="00540F18" w:rsidP="00540F18"/>
    <w:p w:rsidR="00540F18" w:rsidRDefault="00540F18" w:rsidP="00540F18">
      <w:pPr>
        <w:pBdr>
          <w:bottom w:val="single" w:sz="12" w:space="1" w:color="auto"/>
        </w:pBdr>
      </w:pPr>
    </w:p>
    <w:p w:rsidR="00540F18" w:rsidRDefault="00540F18" w:rsidP="00540F18"/>
    <w:p w:rsidR="00540F18" w:rsidRDefault="00540F18" w:rsidP="00540F18">
      <w:pPr>
        <w:pBdr>
          <w:bottom w:val="single" w:sz="12" w:space="1" w:color="auto"/>
        </w:pBdr>
      </w:pPr>
    </w:p>
    <w:p w:rsidR="00540F18" w:rsidRDefault="00540F18" w:rsidP="00540F18"/>
    <w:p w:rsidR="00540F18" w:rsidRDefault="00540F18" w:rsidP="00540F18">
      <w:pPr>
        <w:pBdr>
          <w:bottom w:val="single" w:sz="12" w:space="1" w:color="auto"/>
        </w:pBdr>
      </w:pPr>
    </w:p>
    <w:p w:rsidR="00540F18" w:rsidRDefault="00540F18" w:rsidP="00540F18"/>
    <w:p w:rsidR="00540F18" w:rsidRPr="0050746F" w:rsidRDefault="00540F18" w:rsidP="00540F18"/>
    <w:p w:rsidR="00577163" w:rsidRDefault="00577163" w:rsidP="00577163">
      <w:r>
        <w:t xml:space="preserve">I understand that the College may request additional information about the request before it can proceed. </w:t>
      </w:r>
      <w:r w:rsidRPr="0050746F">
        <w:t xml:space="preserve">I understand that </w:t>
      </w:r>
      <w:r>
        <w:t>it may take the College up to 3</w:t>
      </w:r>
      <w:r w:rsidRPr="0050746F">
        <w:t>0 days to provide me with the data requested</w:t>
      </w:r>
      <w:r>
        <w:t xml:space="preserve"> or a response as to why the request cannot be complied with either in full or in part</w:t>
      </w:r>
      <w:r w:rsidRPr="0050746F">
        <w:t>.</w:t>
      </w:r>
    </w:p>
    <w:p w:rsidR="00540F18" w:rsidRPr="0050746F" w:rsidRDefault="00540F18" w:rsidP="00540F18"/>
    <w:p w:rsidR="00540F18" w:rsidRPr="0050746F" w:rsidRDefault="00540F18" w:rsidP="00540F18"/>
    <w:p w:rsidR="00540F18" w:rsidRDefault="00540F18" w:rsidP="00540F18">
      <w:r w:rsidRPr="0050746F">
        <w:t>Signed</w:t>
      </w:r>
    </w:p>
    <w:p w:rsidR="00540F18" w:rsidRDefault="00540F18" w:rsidP="00540F18">
      <w:pPr>
        <w:pBdr>
          <w:bottom w:val="single" w:sz="12" w:space="1" w:color="auto"/>
        </w:pBdr>
      </w:pPr>
    </w:p>
    <w:p w:rsidR="00540F18" w:rsidRPr="0050746F" w:rsidRDefault="00540F18" w:rsidP="00540F18"/>
    <w:p w:rsidR="00540F18" w:rsidRDefault="00540F18" w:rsidP="00540F18">
      <w:r w:rsidRPr="0050746F">
        <w:t>D</w:t>
      </w:r>
      <w:r>
        <w:t>ated</w:t>
      </w:r>
    </w:p>
    <w:p w:rsidR="00540F18" w:rsidRDefault="00540F18" w:rsidP="00540F18">
      <w:pPr>
        <w:pBdr>
          <w:bottom w:val="single" w:sz="12" w:space="1" w:color="auto"/>
        </w:pBdr>
      </w:pPr>
    </w:p>
    <w:p w:rsidR="00540F18" w:rsidRPr="0050746F" w:rsidRDefault="00540F18" w:rsidP="00540F18"/>
    <w:p w:rsidR="00A51C46" w:rsidRDefault="00A51C46" w:rsidP="00540F18">
      <w:pPr>
        <w:ind w:left="0"/>
      </w:pPr>
    </w:p>
    <w:sectPr w:rsidR="00A51C46" w:rsidSect="006034B1">
      <w:footerReference w:type="even" r:id="rId10"/>
      <w:footerReference w:type="default" r:id="rId11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D29" w:rsidRDefault="00224D29">
      <w:r>
        <w:separator/>
      </w:r>
    </w:p>
  </w:endnote>
  <w:endnote w:type="continuationSeparator" w:id="0">
    <w:p w:rsidR="00224D29" w:rsidRDefault="0022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4B1" w:rsidRDefault="006034B1" w:rsidP="006034B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34B1" w:rsidRDefault="006034B1" w:rsidP="006034B1">
    <w:pPr>
      <w:pStyle w:val="Footer"/>
    </w:pPr>
  </w:p>
  <w:p w:rsidR="006034B1" w:rsidRDefault="006034B1" w:rsidP="006034B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4B1" w:rsidRDefault="006034B1" w:rsidP="006034B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034B1" w:rsidRPr="00236BF0" w:rsidRDefault="006034B1" w:rsidP="006034B1">
    <w:pPr>
      <w:pStyle w:val="Footer"/>
    </w:pPr>
  </w:p>
  <w:p w:rsidR="006034B1" w:rsidRDefault="006034B1" w:rsidP="006034B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D29" w:rsidRDefault="00224D29">
      <w:r>
        <w:separator/>
      </w:r>
    </w:p>
  </w:footnote>
  <w:footnote w:type="continuationSeparator" w:id="0">
    <w:p w:rsidR="00224D29" w:rsidRDefault="00224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559F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75F346A8"/>
    <w:multiLevelType w:val="singleLevel"/>
    <w:tmpl w:val="02C0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7D0B53C6"/>
    <w:multiLevelType w:val="hybridMultilevel"/>
    <w:tmpl w:val="1CFC646E"/>
    <w:lvl w:ilvl="0" w:tplc="5D2A802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AD"/>
    <w:rsid w:val="00224D29"/>
    <w:rsid w:val="00540F18"/>
    <w:rsid w:val="00577163"/>
    <w:rsid w:val="005F23EE"/>
    <w:rsid w:val="006034B1"/>
    <w:rsid w:val="008111F7"/>
    <w:rsid w:val="008B6FAD"/>
    <w:rsid w:val="008D2B37"/>
    <w:rsid w:val="00A5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59436"/>
  <w15:chartTrackingRefBased/>
  <w15:docId w15:val="{85459D5F-5937-4A5B-B88A-365E6BFE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FAD"/>
    <w:pPr>
      <w:spacing w:after="0" w:line="240" w:lineRule="auto"/>
      <w:ind w:left="720"/>
      <w:jc w:val="both"/>
    </w:pPr>
    <w:rPr>
      <w:rFonts w:ascii="Arial" w:eastAsia="Times New Roman" w:hAnsi="Arial" w:cs="Arial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8B6FAD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8B6FAD"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8B6FAD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8B6FAD"/>
    <w:pPr>
      <w:keepNext/>
      <w:jc w:val="righ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6FAD"/>
    <w:rPr>
      <w:rFonts w:ascii="Arial" w:eastAsia="Times New Roman" w:hAnsi="Arial" w:cs="Arial"/>
      <w:b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8B6FAD"/>
    <w:rPr>
      <w:rFonts w:ascii="Arial" w:eastAsia="Times New Roman" w:hAnsi="Arial" w:cs="Arial"/>
      <w:b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8B6FAD"/>
    <w:rPr>
      <w:rFonts w:ascii="Arial" w:eastAsia="Times New Roman" w:hAnsi="Arial" w:cs="Arial"/>
      <w:b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8B6FAD"/>
    <w:rPr>
      <w:rFonts w:ascii="Arial" w:eastAsia="Times New Roman" w:hAnsi="Arial" w:cs="Arial"/>
      <w:b/>
      <w:lang w:val="en-US" w:eastAsia="en-US"/>
    </w:rPr>
  </w:style>
  <w:style w:type="paragraph" w:styleId="BodyText">
    <w:name w:val="Body Text"/>
    <w:basedOn w:val="Normal"/>
    <w:link w:val="BodyTextChar"/>
    <w:rsid w:val="008B6FAD"/>
  </w:style>
  <w:style w:type="character" w:customStyle="1" w:styleId="BodyTextChar">
    <w:name w:val="Body Text Char"/>
    <w:basedOn w:val="DefaultParagraphFont"/>
    <w:link w:val="BodyText"/>
    <w:rsid w:val="008B6FAD"/>
    <w:rPr>
      <w:rFonts w:ascii="Arial" w:eastAsia="Times New Roman" w:hAnsi="Arial" w:cs="Arial"/>
      <w:lang w:val="en-US" w:eastAsia="en-US"/>
    </w:rPr>
  </w:style>
  <w:style w:type="paragraph" w:styleId="Footer">
    <w:name w:val="footer"/>
    <w:basedOn w:val="Normal"/>
    <w:link w:val="FooterChar"/>
    <w:rsid w:val="008B6F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B6FAD"/>
    <w:rPr>
      <w:rFonts w:ascii="Arial" w:eastAsia="Times New Roman" w:hAnsi="Arial" w:cs="Arial"/>
      <w:lang w:val="en-US" w:eastAsia="en-US"/>
    </w:rPr>
  </w:style>
  <w:style w:type="character" w:styleId="PageNumber">
    <w:name w:val="page number"/>
    <w:basedOn w:val="DefaultParagraphFont"/>
    <w:rsid w:val="008B6FAD"/>
  </w:style>
  <w:style w:type="paragraph" w:styleId="ListParagraph">
    <w:name w:val="List Paragraph"/>
    <w:basedOn w:val="Normal"/>
    <w:uiPriority w:val="34"/>
    <w:qFormat/>
    <w:rsid w:val="008B6FAD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9CABB1BC12B409CDFFB3673E00986" ma:contentTypeVersion="3" ma:contentTypeDescription="Create a new document." ma:contentTypeScope="" ma:versionID="741caee9c5f0df360788b823b971a12e">
  <xsd:schema xmlns:xsd="http://www.w3.org/2001/XMLSchema" xmlns:xs="http://www.w3.org/2001/XMLSchema" xmlns:p="http://schemas.microsoft.com/office/2006/metadata/properties" xmlns:ns2="3239800e-feb9-45dd-84b0-2d5c71e49a64" targetNamespace="http://schemas.microsoft.com/office/2006/metadata/properties" ma:root="true" ma:fieldsID="b8e8e3195c92a33d71ba53e675b9dc22" ns2:_="">
    <xsd:import namespace="3239800e-feb9-45dd-84b0-2d5c71e49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9800e-feb9-45dd-84b0-2d5c71e49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0" ma:index="10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3239800e-feb9-45dd-84b0-2d5c71e49a64">Use this form to make an access request for your personal information (Students)</Description0>
  </documentManagement>
</p:properties>
</file>

<file path=customXml/itemProps1.xml><?xml version="1.0" encoding="utf-8"?>
<ds:datastoreItem xmlns:ds="http://schemas.openxmlformats.org/officeDocument/2006/customXml" ds:itemID="{84944BBF-CB5E-49F0-BD67-4588EB3E9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39800e-feb9-45dd-84b0-2d5c71e4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9ECD76-3050-431B-A8BB-93E4F7ACF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99EDBE-B677-4447-992B-464EF46CB5F5}">
  <ds:schemaRefs>
    <ds:schemaRef ds:uri="http://schemas.microsoft.com/office/2006/metadata/properties"/>
    <ds:schemaRef ds:uri="http://schemas.microsoft.com/office/infopath/2007/PartnerControls"/>
    <ds:schemaRef ds:uri="3239800e-feb9-45dd-84b0-2d5c71e49a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32E31A81.dotm</Template>
  <TotalTime>18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Burhan Loqueman</dc:creator>
  <cp:keywords/>
  <dc:description/>
  <cp:lastModifiedBy>Burhan Loqueman</cp:lastModifiedBy>
  <cp:revision>3</cp:revision>
  <dcterms:created xsi:type="dcterms:W3CDTF">2018-05-23T15:27:00Z</dcterms:created>
  <dcterms:modified xsi:type="dcterms:W3CDTF">2018-05-23T15:43:00Z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0x01010029D9CABB1BC12B409CDFFB3673E00986</vt:lpwstr>
  </property>
</Properties>
</file>